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333" w:type="dxa"/>
        <w:tblLayout w:type="fixed"/>
        <w:tblCellMar>
          <w:left w:w="227" w:type="dxa"/>
          <w:right w:w="227" w:type="dxa"/>
        </w:tblCellMar>
        <w:tblLook w:val="0000"/>
      </w:tblPr>
      <w:tblGrid>
        <w:gridCol w:w="6355"/>
        <w:gridCol w:w="4561"/>
      </w:tblGrid>
      <w:tr w:rsidR="004C384B" w:rsidRPr="009B7A6A" w:rsidTr="00E30152">
        <w:trPr>
          <w:trHeight w:val="998"/>
        </w:trPr>
        <w:tc>
          <w:tcPr>
            <w:tcW w:w="6355" w:type="dxa"/>
          </w:tcPr>
          <w:p w:rsidR="004C384B" w:rsidRPr="00E14B25" w:rsidRDefault="00E30152" w:rsidP="00740A9E">
            <w:pPr>
              <w:ind w:left="1049" w:right="4026"/>
              <w:jc w:val="right"/>
              <w:rPr>
                <w:b/>
                <w:bCs/>
                <w:sz w:val="15"/>
              </w:rPr>
            </w:pPr>
            <w:r>
              <w:rPr>
                <w:b/>
                <w:bCs/>
                <w:noProof/>
                <w:sz w:val="15"/>
                <w:lang w:val="en-US" w:eastAsia="zh-CN"/>
              </w:rPr>
              <w:drawing>
                <wp:inline distT="0" distB="0" distL="0" distR="0">
                  <wp:extent cx="2000250" cy="495300"/>
                  <wp:effectExtent l="19050" t="0" r="0" b="0"/>
                  <wp:docPr id="1" name="Picture 1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:rsidR="00D8243E" w:rsidRPr="009B7A6A" w:rsidRDefault="0020272D" w:rsidP="0016730A">
            <w:pPr>
              <w:ind w:left="365"/>
              <w:rPr>
                <w:b/>
                <w:bCs/>
                <w:sz w:val="15"/>
              </w:rPr>
            </w:pPr>
            <w:bookmarkStart w:id="0" w:name="Kopf1"/>
            <w:bookmarkEnd w:id="0"/>
            <w:r>
              <w:rPr>
                <w:b/>
                <w:bCs/>
                <w:sz w:val="15"/>
              </w:rPr>
              <w:t>Schweizerische Botschaft in Argentinien</w:t>
            </w:r>
          </w:p>
          <w:p w:rsidR="004C384B" w:rsidRDefault="004C384B" w:rsidP="00E14B25">
            <w:pPr>
              <w:ind w:left="365"/>
              <w:rPr>
                <w:b/>
                <w:bCs/>
                <w:sz w:val="15"/>
              </w:rPr>
            </w:pPr>
            <w:bookmarkStart w:id="1" w:name="kopf2"/>
            <w:bookmarkEnd w:id="1"/>
          </w:p>
          <w:p w:rsidR="00E14B25" w:rsidRDefault="00E14B25" w:rsidP="00E14B25">
            <w:pPr>
              <w:ind w:left="365"/>
              <w:rPr>
                <w:b/>
                <w:bCs/>
                <w:sz w:val="15"/>
              </w:rPr>
            </w:pPr>
            <w:bookmarkStart w:id="2" w:name="kopf3"/>
            <w:bookmarkEnd w:id="2"/>
          </w:p>
          <w:p w:rsidR="00E14B25" w:rsidRDefault="00E14B25" w:rsidP="00E14B25">
            <w:pPr>
              <w:ind w:left="365"/>
              <w:rPr>
                <w:b/>
                <w:bCs/>
                <w:sz w:val="15"/>
              </w:rPr>
            </w:pPr>
            <w:bookmarkStart w:id="3" w:name="kopf4"/>
            <w:bookmarkEnd w:id="3"/>
          </w:p>
          <w:p w:rsidR="00E14B25" w:rsidRPr="00E14B25" w:rsidRDefault="00E14B25" w:rsidP="00E14B25">
            <w:pPr>
              <w:ind w:left="365"/>
              <w:rPr>
                <w:b/>
                <w:bCs/>
                <w:sz w:val="15"/>
              </w:rPr>
            </w:pPr>
            <w:bookmarkStart w:id="4" w:name="kopf5"/>
            <w:bookmarkEnd w:id="4"/>
          </w:p>
        </w:tc>
      </w:tr>
    </w:tbl>
    <w:p w:rsidR="00E30152" w:rsidRDefault="00E30152" w:rsidP="0020272D">
      <w:pPr>
        <w:jc w:val="both"/>
        <w:rPr>
          <w:sz w:val="18"/>
          <w:szCs w:val="18"/>
          <w:lang w:val="es-AR"/>
        </w:rPr>
      </w:pPr>
      <w:bookmarkStart w:id="5" w:name="IREF1"/>
      <w:bookmarkStart w:id="6" w:name="TitelKopie"/>
      <w:bookmarkStart w:id="7" w:name="Kopie"/>
      <w:bookmarkEnd w:id="5"/>
      <w:bookmarkEnd w:id="6"/>
      <w:bookmarkEnd w:id="7"/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Estimada Sra., estimado Sr.,</w:t>
      </w: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Default="0020272D" w:rsidP="0020272D">
      <w:pPr>
        <w:jc w:val="both"/>
        <w:rPr>
          <w:sz w:val="18"/>
          <w:szCs w:val="18"/>
          <w:lang w:val="es-AR"/>
        </w:rPr>
      </w:pPr>
      <w:r w:rsidRPr="008D7C88">
        <w:rPr>
          <w:sz w:val="18"/>
          <w:szCs w:val="18"/>
          <w:lang w:val="es-AR"/>
        </w:rPr>
        <w:t>Tengo el agrado de dirigirme</w:t>
      </w:r>
      <w:r w:rsidRPr="00E85101">
        <w:rPr>
          <w:sz w:val="18"/>
          <w:szCs w:val="18"/>
          <w:lang w:val="es-AR"/>
        </w:rPr>
        <w:t xml:space="preserve"> a todos los ciudadanos suizos</w:t>
      </w:r>
      <w:r>
        <w:rPr>
          <w:sz w:val="18"/>
          <w:szCs w:val="18"/>
          <w:lang w:val="es-AR"/>
        </w:rPr>
        <w:t xml:space="preserve"> que viven en la Argentina</w:t>
      </w:r>
      <w:r w:rsidRPr="00E85101">
        <w:rPr>
          <w:sz w:val="18"/>
          <w:szCs w:val="18"/>
          <w:lang w:val="es-AR"/>
        </w:rPr>
        <w:t xml:space="preserve"> y </w:t>
      </w:r>
      <w:r>
        <w:rPr>
          <w:sz w:val="18"/>
          <w:szCs w:val="18"/>
          <w:lang w:val="es-AR"/>
        </w:rPr>
        <w:t xml:space="preserve">deseo, en primer lugar, </w:t>
      </w:r>
      <w:r w:rsidRPr="00E85101">
        <w:rPr>
          <w:sz w:val="18"/>
          <w:szCs w:val="18"/>
          <w:lang w:val="es-AR"/>
        </w:rPr>
        <w:t>agradecer a aquellos</w:t>
      </w:r>
      <w:r>
        <w:rPr>
          <w:sz w:val="18"/>
          <w:szCs w:val="18"/>
          <w:lang w:val="es-AR"/>
        </w:rPr>
        <w:t>,</w:t>
      </w:r>
      <w:r w:rsidRPr="00E85101">
        <w:rPr>
          <w:sz w:val="18"/>
          <w:szCs w:val="18"/>
          <w:lang w:val="es-AR"/>
        </w:rPr>
        <w:t xml:space="preserve"> que han enviado la actualizaci</w:t>
      </w:r>
      <w:r>
        <w:rPr>
          <w:sz w:val="18"/>
          <w:szCs w:val="18"/>
          <w:lang w:val="es-AR"/>
        </w:rPr>
        <w:t>ón de  sus datos personales o que se han contactado con la Emba</w:t>
      </w:r>
      <w:r w:rsidR="00E30152">
        <w:rPr>
          <w:sz w:val="18"/>
          <w:szCs w:val="18"/>
          <w:lang w:val="es-AR"/>
        </w:rPr>
        <w:t>jada, por dicho motivo.</w:t>
      </w:r>
    </w:p>
    <w:p w:rsidR="00E30152" w:rsidRDefault="00E30152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Los </w:t>
      </w:r>
      <w:r w:rsidRPr="00E85101">
        <w:rPr>
          <w:sz w:val="18"/>
          <w:szCs w:val="18"/>
          <w:lang w:val="es-AR"/>
        </w:rPr>
        <w:t xml:space="preserve">eventos más recientes han demostrado que en la mayoría de los casos la información de contacto de las personas registradas era inexistente o estaba desactualizada. </w:t>
      </w:r>
      <w:r w:rsidRPr="0020272D">
        <w:rPr>
          <w:sz w:val="18"/>
          <w:szCs w:val="18"/>
          <w:lang w:val="es-AR"/>
        </w:rPr>
        <w:t>El Gobierno de Suiza ha decidido además, informar a sus ciudadanos sobre alertas masivas y novedades por medio del correo electrónico. Menos de un tercio de las casas han registrado una dirección de correo electrónico válida en la Embajada.</w:t>
      </w:r>
    </w:p>
    <w:p w:rsid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Default="0020272D" w:rsidP="0020272D">
      <w:pPr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Para poder controlar y actualizar la gran cantidad de direcciones, les rogamos enviarnos el formulario abajo adjunto, completado en su totalidad, aún, si los datos actuales</w:t>
      </w:r>
      <w:r w:rsidRPr="00531967">
        <w:rPr>
          <w:sz w:val="18"/>
          <w:szCs w:val="18"/>
          <w:lang w:val="es-AR"/>
        </w:rPr>
        <w:t xml:space="preserve"> </w:t>
      </w:r>
      <w:r>
        <w:rPr>
          <w:sz w:val="18"/>
          <w:szCs w:val="18"/>
          <w:lang w:val="es-AR"/>
        </w:rPr>
        <w:t>concuerdan con los que figuran sobre la etiqueta.</w:t>
      </w:r>
    </w:p>
    <w:p w:rsidR="0020272D" w:rsidRPr="00E85101" w:rsidRDefault="0020272D" w:rsidP="0020272D">
      <w:pPr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Aquellas personas que ya lo completaron, no necesitan hacerlo por segunda vez.</w:t>
      </w:r>
    </w:p>
    <w:p w:rsidR="0020272D" w:rsidRPr="006B0ADC" w:rsidRDefault="0020272D" w:rsidP="0020272D">
      <w:pPr>
        <w:jc w:val="both"/>
        <w:rPr>
          <w:sz w:val="18"/>
          <w:szCs w:val="18"/>
          <w:lang w:val="es-AR"/>
        </w:rPr>
      </w:pPr>
    </w:p>
    <w:p w:rsidR="0020272D" w:rsidRDefault="0020272D" w:rsidP="0020272D">
      <w:pPr>
        <w:jc w:val="both"/>
        <w:rPr>
          <w:sz w:val="18"/>
          <w:szCs w:val="18"/>
          <w:lang w:val="es-AR"/>
        </w:rPr>
      </w:pPr>
      <w:r w:rsidRPr="005D2064">
        <w:rPr>
          <w:sz w:val="18"/>
          <w:szCs w:val="18"/>
          <w:lang w:val="es-AR"/>
        </w:rPr>
        <w:t>Sírva</w:t>
      </w:r>
      <w:r>
        <w:rPr>
          <w:sz w:val="18"/>
          <w:szCs w:val="18"/>
          <w:lang w:val="es-AR"/>
        </w:rPr>
        <w:t>n</w:t>
      </w:r>
      <w:r w:rsidRPr="005D2064">
        <w:rPr>
          <w:sz w:val="18"/>
          <w:szCs w:val="18"/>
          <w:lang w:val="es-AR"/>
        </w:rPr>
        <w:t xml:space="preserve">se enviar el formulario según su conveniencia: por correo postal: (Santa </w:t>
      </w:r>
      <w:proofErr w:type="spellStart"/>
      <w:r w:rsidRPr="005D2064">
        <w:rPr>
          <w:sz w:val="18"/>
          <w:szCs w:val="18"/>
          <w:lang w:val="es-AR"/>
        </w:rPr>
        <w:t>Fé</w:t>
      </w:r>
      <w:proofErr w:type="spellEnd"/>
      <w:r w:rsidRPr="005D2064">
        <w:rPr>
          <w:sz w:val="18"/>
          <w:szCs w:val="18"/>
          <w:lang w:val="es-AR"/>
        </w:rPr>
        <w:t xml:space="preserve"> 846, piso 12, Capital Federal 1059, (011) 4311-6491, por correo electrónico esca</w:t>
      </w:r>
      <w:r>
        <w:rPr>
          <w:sz w:val="18"/>
          <w:szCs w:val="18"/>
          <w:lang w:val="es-AR"/>
        </w:rPr>
        <w:t>ñ</w:t>
      </w:r>
      <w:r w:rsidRPr="005D2064">
        <w:rPr>
          <w:sz w:val="18"/>
          <w:szCs w:val="18"/>
          <w:lang w:val="es-AR"/>
        </w:rPr>
        <w:t xml:space="preserve">ado: </w:t>
      </w:r>
      <w:hyperlink r:id="rId8" w:history="1">
        <w:r w:rsidRPr="005D2064">
          <w:rPr>
            <w:rStyle w:val="Hyperlink"/>
            <w:sz w:val="18"/>
            <w:szCs w:val="18"/>
            <w:lang w:val="es-AR"/>
          </w:rPr>
          <w:t>bue.vertretung@eda.admin.ch</w:t>
        </w:r>
      </w:hyperlink>
      <w:r w:rsidRPr="005D2064">
        <w:rPr>
          <w:sz w:val="18"/>
          <w:szCs w:val="18"/>
          <w:lang w:val="es-AR"/>
        </w:rPr>
        <w:t xml:space="preserve"> , por fax: (011-4313-2998, o comuníque</w:t>
      </w:r>
      <w:r>
        <w:rPr>
          <w:sz w:val="18"/>
          <w:szCs w:val="18"/>
          <w:lang w:val="es-AR"/>
        </w:rPr>
        <w:t>n</w:t>
      </w:r>
      <w:r w:rsidRPr="005D2064">
        <w:rPr>
          <w:sz w:val="18"/>
          <w:szCs w:val="18"/>
          <w:lang w:val="es-AR"/>
        </w:rPr>
        <w:t>se telefónicamente para ser atendido</w:t>
      </w:r>
      <w:r>
        <w:rPr>
          <w:sz w:val="18"/>
          <w:szCs w:val="18"/>
          <w:lang w:val="es-AR"/>
        </w:rPr>
        <w:t>s</w:t>
      </w:r>
      <w:r w:rsidRPr="005D2064">
        <w:rPr>
          <w:sz w:val="18"/>
          <w:szCs w:val="18"/>
          <w:lang w:val="es-AR"/>
        </w:rPr>
        <w:t>).</w:t>
      </w:r>
    </w:p>
    <w:p w:rsidR="0020272D" w:rsidRPr="005D2064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6B0ADC" w:rsidRDefault="0020272D" w:rsidP="0020272D">
      <w:pPr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S</w:t>
      </w:r>
      <w:r w:rsidRPr="006B0ADC">
        <w:rPr>
          <w:sz w:val="18"/>
          <w:szCs w:val="18"/>
          <w:lang w:val="es-AR"/>
        </w:rPr>
        <w:t>u</w:t>
      </w:r>
      <w:r>
        <w:rPr>
          <w:sz w:val="18"/>
          <w:szCs w:val="18"/>
          <w:lang w:val="es-AR"/>
        </w:rPr>
        <w:t>s</w:t>
      </w:r>
      <w:r w:rsidRPr="006B0ADC">
        <w:rPr>
          <w:sz w:val="18"/>
          <w:szCs w:val="18"/>
          <w:lang w:val="es-AR"/>
        </w:rPr>
        <w:t xml:space="preserve"> esfuerzo</w:t>
      </w:r>
      <w:r>
        <w:rPr>
          <w:sz w:val="18"/>
          <w:szCs w:val="18"/>
          <w:lang w:val="es-AR"/>
        </w:rPr>
        <w:t>s</w:t>
      </w:r>
      <w:r w:rsidRPr="006B0ADC">
        <w:rPr>
          <w:sz w:val="18"/>
          <w:szCs w:val="18"/>
          <w:lang w:val="es-AR"/>
        </w:rPr>
        <w:t xml:space="preserve">, en la actualización de la base de datos de la Embajada </w:t>
      </w:r>
      <w:r>
        <w:rPr>
          <w:sz w:val="18"/>
          <w:szCs w:val="18"/>
          <w:lang w:val="es-AR"/>
        </w:rPr>
        <w:t xml:space="preserve">son muy importantes </w:t>
      </w:r>
      <w:r w:rsidRPr="006B0ADC">
        <w:rPr>
          <w:sz w:val="18"/>
          <w:szCs w:val="18"/>
          <w:lang w:val="es-AR"/>
        </w:rPr>
        <w:t>y la información que usted</w:t>
      </w:r>
      <w:r>
        <w:rPr>
          <w:sz w:val="18"/>
          <w:szCs w:val="18"/>
          <w:lang w:val="es-AR"/>
        </w:rPr>
        <w:t>es nos brindan</w:t>
      </w:r>
      <w:r w:rsidRPr="006B0ADC">
        <w:rPr>
          <w:sz w:val="18"/>
          <w:szCs w:val="18"/>
          <w:lang w:val="es-AR"/>
        </w:rPr>
        <w:t xml:space="preserve"> recibirá un tratamiento confidencial. En caso de consultas o dudas que pudieran llegar a surgir al respecto</w:t>
      </w:r>
      <w:r>
        <w:rPr>
          <w:sz w:val="18"/>
          <w:szCs w:val="18"/>
          <w:lang w:val="es-AR"/>
        </w:rPr>
        <w:t xml:space="preserve">, </w:t>
      </w:r>
      <w:r w:rsidRPr="006B0ADC">
        <w:rPr>
          <w:sz w:val="18"/>
          <w:szCs w:val="18"/>
          <w:lang w:val="es-AR"/>
        </w:rPr>
        <w:t xml:space="preserve"> por favor no duden e</w:t>
      </w:r>
      <w:r>
        <w:rPr>
          <w:sz w:val="18"/>
          <w:szCs w:val="18"/>
          <w:lang w:val="es-AR"/>
        </w:rPr>
        <w:t>n contactarse</w:t>
      </w:r>
      <w:r w:rsidRPr="006B0ADC">
        <w:rPr>
          <w:sz w:val="18"/>
          <w:szCs w:val="18"/>
          <w:lang w:val="es-AR"/>
        </w:rPr>
        <w:t xml:space="preserve"> con nuestras oficinas. </w:t>
      </w:r>
    </w:p>
    <w:p w:rsidR="0020272D" w:rsidRPr="006B0ADC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6B0ADC" w:rsidRDefault="0020272D" w:rsidP="0020272D">
      <w:pPr>
        <w:jc w:val="both"/>
        <w:rPr>
          <w:sz w:val="18"/>
          <w:szCs w:val="18"/>
          <w:lang w:val="es-AR"/>
        </w:rPr>
      </w:pPr>
      <w:r w:rsidRPr="006B0ADC">
        <w:rPr>
          <w:sz w:val="18"/>
          <w:szCs w:val="18"/>
          <w:lang w:val="es-AR"/>
        </w:rPr>
        <w:t>Los saludo muy cordialmente,</w:t>
      </w:r>
    </w:p>
    <w:p w:rsidR="0020272D" w:rsidRPr="006B0ADC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6B0ADC" w:rsidRDefault="0020272D" w:rsidP="0020272D">
      <w:pPr>
        <w:jc w:val="both"/>
        <w:rPr>
          <w:sz w:val="18"/>
          <w:szCs w:val="18"/>
          <w:lang w:val="es-AR"/>
        </w:rPr>
      </w:pPr>
      <w:r w:rsidRPr="006B0ADC">
        <w:rPr>
          <w:sz w:val="18"/>
          <w:szCs w:val="18"/>
          <w:lang w:val="es-AR"/>
        </w:rPr>
        <w:t xml:space="preserve">Hans Bachmann                                                                                   </w:t>
      </w:r>
      <w:r w:rsidR="00E30152">
        <w:rPr>
          <w:sz w:val="18"/>
          <w:szCs w:val="18"/>
          <w:lang w:val="es-AR"/>
        </w:rPr>
        <w:t xml:space="preserve">  </w:t>
      </w:r>
      <w:r w:rsidRPr="006B0ADC">
        <w:rPr>
          <w:sz w:val="18"/>
          <w:szCs w:val="18"/>
          <w:lang w:val="es-AR"/>
        </w:rPr>
        <w:t xml:space="preserve">                  Buenos Air</w:t>
      </w:r>
      <w:r>
        <w:rPr>
          <w:sz w:val="18"/>
          <w:szCs w:val="18"/>
          <w:lang w:val="es-AR"/>
        </w:rPr>
        <w:t xml:space="preserve">es, Octubre </w:t>
      </w:r>
      <w:r w:rsidRPr="006B0ADC">
        <w:rPr>
          <w:sz w:val="18"/>
          <w:szCs w:val="18"/>
          <w:lang w:val="es-AR"/>
        </w:rPr>
        <w:t>2011</w:t>
      </w:r>
    </w:p>
    <w:p w:rsidR="0020272D" w:rsidRPr="006B0ADC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6B0ADC" w:rsidRDefault="0020272D" w:rsidP="0020272D">
      <w:pPr>
        <w:rPr>
          <w:sz w:val="18"/>
          <w:szCs w:val="18"/>
          <w:lang w:val="es-AR"/>
        </w:rPr>
      </w:pPr>
      <w:r w:rsidRPr="006B0ADC">
        <w:rPr>
          <w:sz w:val="18"/>
          <w:szCs w:val="18"/>
          <w:lang w:val="es-AR"/>
        </w:rPr>
        <w:t>________________________________- por favor corte aquí-</w:t>
      </w:r>
      <w:r>
        <w:rPr>
          <w:sz w:val="18"/>
          <w:szCs w:val="18"/>
          <w:lang w:val="es-AR"/>
        </w:rPr>
        <w:t xml:space="preserve">   </w:t>
      </w:r>
      <w:r w:rsidRPr="006B0ADC">
        <w:rPr>
          <w:sz w:val="18"/>
          <w:szCs w:val="18"/>
          <w:lang w:val="es-AR"/>
        </w:rPr>
        <w:t>____________________________________</w:t>
      </w:r>
    </w:p>
    <w:p w:rsidR="0020272D" w:rsidRPr="006B0ADC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Nombre</w:t>
      </w:r>
      <w:proofErr w:type="gramStart"/>
      <w:r w:rsidRPr="0020272D">
        <w:rPr>
          <w:sz w:val="18"/>
          <w:szCs w:val="18"/>
          <w:lang w:val="es-AR"/>
        </w:rPr>
        <w:t>:_</w:t>
      </w:r>
      <w:proofErr w:type="gramEnd"/>
      <w:r w:rsidRPr="0020272D">
        <w:rPr>
          <w:sz w:val="18"/>
          <w:szCs w:val="18"/>
          <w:lang w:val="es-AR"/>
        </w:rPr>
        <w:t>___________________________________________________________________________</w:t>
      </w:r>
      <w:r>
        <w:rPr>
          <w:sz w:val="18"/>
          <w:szCs w:val="18"/>
          <w:lang w:val="es-AR"/>
        </w:rPr>
        <w:t>_</w:t>
      </w: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Cónyuge / Par</w:t>
      </w:r>
      <w:r>
        <w:rPr>
          <w:sz w:val="18"/>
          <w:szCs w:val="18"/>
          <w:lang w:val="es-AR"/>
        </w:rPr>
        <w:t>eja registrada</w:t>
      </w:r>
      <w:proofErr w:type="gramStart"/>
      <w:r>
        <w:rPr>
          <w:sz w:val="18"/>
          <w:szCs w:val="18"/>
          <w:lang w:val="es-AR"/>
        </w:rPr>
        <w:t>:_</w:t>
      </w:r>
      <w:proofErr w:type="gramEnd"/>
      <w:r>
        <w:rPr>
          <w:sz w:val="18"/>
          <w:szCs w:val="18"/>
          <w:lang w:val="es-AR"/>
        </w:rPr>
        <w:t>____________</w:t>
      </w:r>
      <w:r w:rsidRPr="0020272D">
        <w:rPr>
          <w:sz w:val="18"/>
          <w:szCs w:val="18"/>
          <w:lang w:val="es-AR"/>
        </w:rPr>
        <w:t>___________________</w:t>
      </w:r>
      <w:r>
        <w:rPr>
          <w:sz w:val="18"/>
          <w:szCs w:val="18"/>
          <w:lang w:val="es-AR"/>
        </w:rPr>
        <w:t>________________________________</w:t>
      </w: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Default="0020272D" w:rsidP="0020272D">
      <w:pPr>
        <w:jc w:val="both"/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Niños suizos menores de edad que viven en esta dirección (nombre y año d</w:t>
      </w:r>
      <w:r>
        <w:rPr>
          <w:sz w:val="18"/>
          <w:szCs w:val="18"/>
          <w:lang w:val="es-AR"/>
        </w:rPr>
        <w:t>e nacimiento</w:t>
      </w:r>
      <w:proofErr w:type="gramStart"/>
      <w:r>
        <w:rPr>
          <w:sz w:val="18"/>
          <w:szCs w:val="18"/>
          <w:lang w:val="es-AR"/>
        </w:rPr>
        <w:t>) :</w:t>
      </w:r>
      <w:proofErr w:type="gramEnd"/>
      <w:r>
        <w:rPr>
          <w:sz w:val="18"/>
          <w:szCs w:val="18"/>
          <w:lang w:val="es-AR"/>
        </w:rPr>
        <w:t>_____________</w:t>
      </w: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b/>
          <w:sz w:val="18"/>
          <w:szCs w:val="18"/>
          <w:lang w:val="es-AR"/>
        </w:rPr>
      </w:pPr>
      <w:r w:rsidRPr="0020272D">
        <w:rPr>
          <w:b/>
          <w:sz w:val="18"/>
          <w:szCs w:val="18"/>
          <w:lang w:val="es-AR"/>
        </w:rPr>
        <w:t>_________________________________________________________</w:t>
      </w:r>
      <w:r>
        <w:rPr>
          <w:b/>
          <w:sz w:val="18"/>
          <w:szCs w:val="18"/>
          <w:lang w:val="es-AR"/>
        </w:rPr>
        <w:t>_____________________________</w:t>
      </w: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  <w:proofErr w:type="gramStart"/>
      <w:r w:rsidRPr="0020272D">
        <w:rPr>
          <w:sz w:val="18"/>
          <w:szCs w:val="18"/>
          <w:lang w:val="es-AR"/>
        </w:rPr>
        <w:t>Dirección :</w:t>
      </w:r>
      <w:proofErr w:type="gramEnd"/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_______________________________________________________________________________________</w:t>
      </w: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__________________________________________________________</w:t>
      </w:r>
      <w:r>
        <w:rPr>
          <w:sz w:val="18"/>
          <w:szCs w:val="18"/>
          <w:lang w:val="es-AR"/>
        </w:rPr>
        <w:t>_____________________________</w:t>
      </w: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pBdr>
          <w:bottom w:val="single" w:sz="12" w:space="1" w:color="auto"/>
        </w:pBd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Número telefónico</w:t>
      </w:r>
      <w:proofErr w:type="gramStart"/>
      <w:r w:rsidRPr="0020272D">
        <w:rPr>
          <w:sz w:val="18"/>
          <w:szCs w:val="18"/>
          <w:lang w:val="es-AR"/>
        </w:rPr>
        <w:t>:_</w:t>
      </w:r>
      <w:proofErr w:type="gramEnd"/>
      <w:r w:rsidRPr="0020272D">
        <w:rPr>
          <w:sz w:val="18"/>
          <w:szCs w:val="18"/>
          <w:lang w:val="es-AR"/>
        </w:rPr>
        <w:t>_________________________________Celular:_</w:t>
      </w:r>
      <w:r w:rsidR="00E30152">
        <w:rPr>
          <w:sz w:val="18"/>
          <w:szCs w:val="18"/>
          <w:lang w:val="es-AR"/>
        </w:rPr>
        <w:t>_____________</w:t>
      </w:r>
      <w:r w:rsidRPr="0020272D">
        <w:rPr>
          <w:sz w:val="18"/>
          <w:szCs w:val="18"/>
          <w:lang w:val="es-AR"/>
        </w:rPr>
        <w:t>__________________</w:t>
      </w: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Dirección de correo electrónico (E-Mail):_____________________________</w:t>
      </w:r>
      <w:r w:rsidR="00E30152">
        <w:rPr>
          <w:sz w:val="18"/>
          <w:szCs w:val="18"/>
          <w:lang w:val="es-AR"/>
        </w:rPr>
        <w:t>______________________</w:t>
      </w:r>
      <w:r w:rsidRPr="0020272D">
        <w:rPr>
          <w:sz w:val="18"/>
          <w:szCs w:val="18"/>
          <w:lang w:val="es-AR"/>
        </w:rPr>
        <w:t>____</w:t>
      </w: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Default="0020272D" w:rsidP="00E30152">
      <w:pPr>
        <w:pBdr>
          <w:bottom w:val="single" w:sz="12" w:space="1" w:color="auto"/>
        </w:pBdr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Persona de contacto en caso de emergencia, que no resida en la misma casa (nombre y número telefónico):</w:t>
      </w:r>
    </w:p>
    <w:p w:rsidR="00E30152" w:rsidRPr="0020272D" w:rsidRDefault="00E30152" w:rsidP="00E30152">
      <w:pPr>
        <w:pBdr>
          <w:bottom w:val="single" w:sz="12" w:space="1" w:color="auto"/>
        </w:pBdr>
        <w:rPr>
          <w:sz w:val="18"/>
          <w:szCs w:val="18"/>
          <w:lang w:val="es-AR"/>
        </w:rPr>
      </w:pPr>
    </w:p>
    <w:p w:rsidR="0020272D" w:rsidRPr="0020272D" w:rsidRDefault="0020272D" w:rsidP="0020272D">
      <w:pPr>
        <w:pBdr>
          <w:bottom w:val="single" w:sz="12" w:space="1" w:color="auto"/>
        </w:pBdr>
        <w:jc w:val="both"/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__________________________________________________________</w:t>
      </w:r>
      <w:r w:rsidR="00E30152">
        <w:rPr>
          <w:sz w:val="18"/>
          <w:szCs w:val="18"/>
          <w:lang w:val="es-AR"/>
        </w:rPr>
        <w:t>_____________________________</w:t>
      </w:r>
    </w:p>
    <w:p w:rsidR="0020272D" w:rsidRPr="0020272D" w:rsidRDefault="0020272D" w:rsidP="0020272D">
      <w:pPr>
        <w:pBdr>
          <w:bottom w:val="single" w:sz="12" w:space="1" w:color="auto"/>
        </w:pBd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pBdr>
          <w:bottom w:val="single" w:sz="12" w:space="1" w:color="auto"/>
        </w:pBd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E30152">
      <w:pPr>
        <w:rPr>
          <w:sz w:val="18"/>
          <w:szCs w:val="18"/>
          <w:lang w:val="es-AR"/>
        </w:rPr>
      </w:pPr>
      <w:r w:rsidRPr="0020272D">
        <w:rPr>
          <w:sz w:val="18"/>
          <w:szCs w:val="18"/>
          <w:lang w:val="es-AR"/>
        </w:rPr>
        <w:t>Por favor contáctese conmigo con relación a</w:t>
      </w:r>
      <w:proofErr w:type="gramStart"/>
      <w:r w:rsidRPr="0020272D">
        <w:rPr>
          <w:sz w:val="18"/>
          <w:szCs w:val="18"/>
          <w:lang w:val="es-AR"/>
        </w:rPr>
        <w:t>:_</w:t>
      </w:r>
      <w:proofErr w:type="gramEnd"/>
      <w:r w:rsidRPr="0020272D">
        <w:rPr>
          <w:sz w:val="18"/>
          <w:szCs w:val="18"/>
          <w:lang w:val="es-AR"/>
        </w:rPr>
        <w:t>_____</w:t>
      </w:r>
      <w:r w:rsidR="00E30152">
        <w:rPr>
          <w:sz w:val="18"/>
          <w:szCs w:val="18"/>
          <w:lang w:val="es-AR"/>
        </w:rPr>
        <w:t>_____________________________</w:t>
      </w:r>
      <w:r w:rsidRPr="0020272D">
        <w:rPr>
          <w:sz w:val="18"/>
          <w:szCs w:val="18"/>
          <w:lang w:val="es-AR"/>
        </w:rPr>
        <w:t>________________</w:t>
      </w: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20272D" w:rsidRPr="0020272D" w:rsidRDefault="0020272D" w:rsidP="0020272D">
      <w:pPr>
        <w:jc w:val="both"/>
        <w:rPr>
          <w:sz w:val="18"/>
          <w:szCs w:val="18"/>
          <w:lang w:val="es-AR"/>
        </w:rPr>
      </w:pPr>
    </w:p>
    <w:p w:rsidR="00466DE2" w:rsidRPr="00D85162" w:rsidRDefault="0020272D" w:rsidP="00E30152">
      <w:pPr>
        <w:jc w:val="both"/>
        <w:rPr>
          <w:rStyle w:val="StyleStyleStyleBoldNotBoldLatin12pt"/>
        </w:rPr>
      </w:pPr>
      <w:proofErr w:type="spellStart"/>
      <w:r>
        <w:rPr>
          <w:sz w:val="18"/>
          <w:szCs w:val="18"/>
          <w:lang w:val="it-CH"/>
        </w:rPr>
        <w:t>Otras</w:t>
      </w:r>
      <w:proofErr w:type="spellEnd"/>
      <w:r>
        <w:rPr>
          <w:sz w:val="18"/>
          <w:szCs w:val="18"/>
          <w:lang w:val="it-CH"/>
        </w:rPr>
        <w:t xml:space="preserve"> observacio</w:t>
      </w:r>
      <w:r w:rsidR="00E30152">
        <w:rPr>
          <w:sz w:val="18"/>
          <w:szCs w:val="18"/>
          <w:lang w:val="it-CH"/>
        </w:rPr>
        <w:t>nes:____________________________</w:t>
      </w:r>
      <w:r>
        <w:rPr>
          <w:sz w:val="18"/>
          <w:szCs w:val="18"/>
          <w:lang w:val="it-CH"/>
        </w:rPr>
        <w:t>_______________________</w:t>
      </w:r>
      <w:r w:rsidR="00E30152">
        <w:rPr>
          <w:sz w:val="18"/>
          <w:szCs w:val="18"/>
          <w:lang w:val="it-CH"/>
        </w:rPr>
        <w:t>______</w:t>
      </w:r>
      <w:r>
        <w:rPr>
          <w:sz w:val="18"/>
          <w:szCs w:val="18"/>
          <w:lang w:val="it-CH"/>
        </w:rPr>
        <w:t>_____________</w:t>
      </w:r>
    </w:p>
    <w:sectPr w:rsidR="00466DE2" w:rsidRPr="00D85162" w:rsidSect="00574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680" w:right="1418" w:bottom="340" w:left="1418" w:header="0" w:footer="61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20" w:rsidRDefault="00E91F20" w:rsidP="00A05D1C">
      <w:r>
        <w:separator/>
      </w:r>
    </w:p>
  </w:endnote>
  <w:endnote w:type="continuationSeparator" w:id="0">
    <w:p w:rsidR="00E91F20" w:rsidRDefault="00E91F20" w:rsidP="00A0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.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96" w:rsidRDefault="00FA0A2D" w:rsidP="00F90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6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696" w:rsidRDefault="005A2696" w:rsidP="00F901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62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141"/>
      <w:gridCol w:w="3759"/>
      <w:gridCol w:w="2724"/>
    </w:tblGrid>
    <w:tr w:rsidR="005A2696" w:rsidRPr="00547F15">
      <w:trPr>
        <w:trHeight w:val="419"/>
      </w:trPr>
      <w:tc>
        <w:tcPr>
          <w:tcW w:w="5247" w:type="dxa"/>
        </w:tcPr>
        <w:p w:rsidR="005A2696" w:rsidRPr="00422A95" w:rsidRDefault="005A2696" w:rsidP="005B64C6">
          <w:pPr>
            <w:pStyle w:val="Footer"/>
            <w:rPr>
              <w:rFonts w:cs="Helvetica"/>
            </w:rPr>
          </w:pPr>
        </w:p>
      </w:tc>
      <w:tc>
        <w:tcPr>
          <w:tcW w:w="3829" w:type="dxa"/>
          <w:vAlign w:val="bottom"/>
        </w:tcPr>
        <w:p w:rsidR="005A2696" w:rsidRPr="00852F3D" w:rsidRDefault="005A2696" w:rsidP="005B64C6">
          <w:pPr>
            <w:pStyle w:val="Footer"/>
            <w:rPr>
              <w:sz w:val="15"/>
            </w:rPr>
          </w:pPr>
        </w:p>
        <w:p w:rsidR="005A2696" w:rsidRDefault="005A2696" w:rsidP="005B64C6">
          <w:pPr>
            <w:pStyle w:val="Footer"/>
            <w:rPr>
              <w:sz w:val="15"/>
            </w:rPr>
          </w:pPr>
        </w:p>
        <w:p w:rsidR="005A2696" w:rsidRPr="00422A95" w:rsidRDefault="005A2696" w:rsidP="005B64C6">
          <w:pPr>
            <w:pStyle w:val="Footer"/>
            <w:rPr>
              <w:sz w:val="15"/>
            </w:rPr>
          </w:pPr>
        </w:p>
      </w:tc>
      <w:tc>
        <w:tcPr>
          <w:tcW w:w="2548" w:type="dxa"/>
          <w:vAlign w:val="bottom"/>
        </w:tcPr>
        <w:p w:rsidR="005A2696" w:rsidRPr="00422A95" w:rsidRDefault="005A2696" w:rsidP="005B64C6">
          <w:pPr>
            <w:pStyle w:val="Footer"/>
            <w:rPr>
              <w:rFonts w:ascii="7.5" w:hAnsi="7.5" w:cs="Helvetica"/>
            </w:rPr>
          </w:pPr>
        </w:p>
        <w:p w:rsidR="005A2696" w:rsidRPr="00547F15" w:rsidRDefault="005A2696" w:rsidP="005B64C6">
          <w:pPr>
            <w:tabs>
              <w:tab w:val="left" w:pos="2015"/>
            </w:tabs>
          </w:pPr>
          <w:r>
            <w:tab/>
          </w:r>
          <w:r w:rsidR="00FA0A2D" w:rsidRPr="004E2482">
            <w:rPr>
              <w:rStyle w:val="PageNumber"/>
              <w:rFonts w:cs="Helvetica"/>
              <w:sz w:val="15"/>
            </w:rPr>
            <w:fldChar w:fldCharType="begin"/>
          </w:r>
          <w:r w:rsidRPr="004E2482">
            <w:rPr>
              <w:rStyle w:val="PageNumber"/>
              <w:rFonts w:cs="Helvetica"/>
              <w:sz w:val="15"/>
            </w:rPr>
            <w:instrText xml:space="preserve"> PAGE  </w:instrText>
          </w:r>
          <w:r w:rsidR="00FA0A2D" w:rsidRPr="004E2482">
            <w:rPr>
              <w:rStyle w:val="PageNumber"/>
              <w:rFonts w:cs="Helvetica"/>
              <w:sz w:val="15"/>
            </w:rPr>
            <w:fldChar w:fldCharType="separate"/>
          </w:r>
          <w:r w:rsidR="00E30152">
            <w:rPr>
              <w:rStyle w:val="PageNumber"/>
              <w:rFonts w:cs="Helvetica"/>
              <w:noProof/>
              <w:sz w:val="15"/>
            </w:rPr>
            <w:t>2</w:t>
          </w:r>
          <w:r w:rsidR="00FA0A2D" w:rsidRPr="004E2482">
            <w:rPr>
              <w:rStyle w:val="PageNumber"/>
              <w:rFonts w:cs="Helvetica"/>
              <w:sz w:val="15"/>
            </w:rPr>
            <w:fldChar w:fldCharType="end"/>
          </w:r>
          <w:r w:rsidRPr="004E2482">
            <w:rPr>
              <w:rStyle w:val="PageNumber"/>
              <w:rFonts w:cs="Helvetica"/>
              <w:sz w:val="15"/>
            </w:rPr>
            <w:t>/</w:t>
          </w:r>
          <w:fldSimple w:instr=" NUMPAGES   \* MERGEFORMAT ">
            <w:r w:rsidR="00E30152">
              <w:rPr>
                <w:rStyle w:val="PageNumber"/>
                <w:rFonts w:cs="Helvetica"/>
                <w:noProof/>
                <w:sz w:val="15"/>
              </w:rPr>
              <w:t>2</w:t>
            </w:r>
          </w:fldSimple>
        </w:p>
      </w:tc>
    </w:tr>
  </w:tbl>
  <w:p w:rsidR="005A2696" w:rsidRDefault="005A2696" w:rsidP="00F9018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1E0"/>
    </w:tblPr>
    <w:tblGrid>
      <w:gridCol w:w="1702"/>
      <w:gridCol w:w="4819"/>
      <w:gridCol w:w="4253"/>
    </w:tblGrid>
    <w:tr w:rsidR="005A2696" w:rsidRPr="004C48BA">
      <w:tc>
        <w:tcPr>
          <w:tcW w:w="1702" w:type="dxa"/>
          <w:shd w:val="clear" w:color="auto" w:fill="auto"/>
        </w:tcPr>
        <w:p w:rsidR="005A2696" w:rsidRPr="004C48BA" w:rsidRDefault="005A2696">
          <w:pPr>
            <w:pStyle w:val="Footer"/>
            <w:rPr>
              <w:lang w:val="de-CH"/>
            </w:rPr>
          </w:pPr>
        </w:p>
      </w:tc>
      <w:tc>
        <w:tcPr>
          <w:tcW w:w="4819" w:type="dxa"/>
          <w:shd w:val="clear" w:color="auto" w:fill="auto"/>
        </w:tcPr>
        <w:p w:rsidR="005A2696" w:rsidRPr="004C48BA" w:rsidRDefault="005A2696" w:rsidP="00C6423C">
          <w:pPr>
            <w:pStyle w:val="Footer"/>
            <w:ind w:left="-108"/>
            <w:rPr>
              <w:lang w:val="de-CH"/>
            </w:rPr>
          </w:pPr>
          <w:bookmarkStart w:id="8" w:name="Logo"/>
          <w:bookmarkEnd w:id="8"/>
        </w:p>
      </w:tc>
      <w:tc>
        <w:tcPr>
          <w:tcW w:w="4253" w:type="dxa"/>
          <w:vAlign w:val="bottom"/>
        </w:tcPr>
        <w:p w:rsidR="0020272D" w:rsidRPr="0020272D" w:rsidRDefault="0020272D" w:rsidP="006D75BF">
          <w:pPr>
            <w:pStyle w:val="Footer"/>
            <w:ind w:left="175"/>
            <w:rPr>
              <w:sz w:val="15"/>
              <w:lang w:val="es-AR"/>
            </w:rPr>
          </w:pPr>
          <w:bookmarkStart w:id="9" w:name="Adresse"/>
          <w:bookmarkEnd w:id="9"/>
          <w:r w:rsidRPr="0020272D">
            <w:rPr>
              <w:sz w:val="15"/>
              <w:lang w:val="es-AR"/>
            </w:rPr>
            <w:t>Av. Santa Fe 846, 12° piso</w:t>
          </w:r>
        </w:p>
        <w:p w:rsidR="0020272D" w:rsidRPr="0020272D" w:rsidRDefault="0020272D" w:rsidP="006D75BF">
          <w:pPr>
            <w:pStyle w:val="Footer"/>
            <w:ind w:left="175"/>
            <w:rPr>
              <w:sz w:val="15"/>
              <w:lang w:val="es-AR"/>
            </w:rPr>
          </w:pPr>
          <w:r w:rsidRPr="0020272D">
            <w:rPr>
              <w:sz w:val="15"/>
              <w:lang w:val="es-AR"/>
            </w:rPr>
            <w:t>Apartado 76</w:t>
          </w:r>
        </w:p>
        <w:p w:rsidR="0020272D" w:rsidRPr="0020272D" w:rsidRDefault="0020272D" w:rsidP="006D75BF">
          <w:pPr>
            <w:pStyle w:val="Footer"/>
            <w:ind w:left="175"/>
            <w:rPr>
              <w:sz w:val="15"/>
              <w:lang w:val="es-AR"/>
            </w:rPr>
          </w:pPr>
          <w:r w:rsidRPr="0020272D">
            <w:rPr>
              <w:sz w:val="15"/>
              <w:lang w:val="es-AR"/>
            </w:rPr>
            <w:t>Sucursal Plaza San Martin</w:t>
          </w:r>
        </w:p>
        <w:p w:rsidR="005A2696" w:rsidRPr="0020272D" w:rsidRDefault="0020272D" w:rsidP="006D75BF">
          <w:pPr>
            <w:pStyle w:val="Footer"/>
            <w:ind w:left="175"/>
            <w:rPr>
              <w:sz w:val="15"/>
              <w:lang w:val="es-AR"/>
            </w:rPr>
          </w:pPr>
          <w:r w:rsidRPr="0020272D">
            <w:rPr>
              <w:sz w:val="15"/>
              <w:lang w:val="es-AR"/>
            </w:rPr>
            <w:t>RA-C1059 ABP Buenos Aires</w:t>
          </w:r>
        </w:p>
        <w:p w:rsidR="0020272D" w:rsidRDefault="0020272D" w:rsidP="006D75BF">
          <w:pPr>
            <w:pStyle w:val="Footer"/>
            <w:ind w:left="175"/>
            <w:rPr>
              <w:sz w:val="15"/>
              <w:lang w:val="de-CH"/>
            </w:rPr>
          </w:pPr>
          <w:bookmarkStart w:id="10" w:name="Informationen"/>
          <w:bookmarkEnd w:id="10"/>
          <w:r>
            <w:rPr>
              <w:sz w:val="15"/>
              <w:lang w:val="de-CH"/>
            </w:rPr>
            <w:t>Telefon: 0054 11 4311 6491, Fax: 0054 11 4313 2998</w:t>
          </w:r>
        </w:p>
        <w:p w:rsidR="005A2696" w:rsidRPr="004C48BA" w:rsidRDefault="0020272D" w:rsidP="006D75BF">
          <w:pPr>
            <w:pStyle w:val="Footer"/>
            <w:ind w:left="175"/>
            <w:rPr>
              <w:sz w:val="15"/>
              <w:lang w:val="de-CH"/>
            </w:rPr>
          </w:pPr>
          <w:r>
            <w:rPr>
              <w:sz w:val="15"/>
              <w:lang w:val="de-CH"/>
            </w:rPr>
            <w:t>bue.vertretung@eda.admin.ch,  http://www.eda.admin.ch/buenosaires</w:t>
          </w:r>
        </w:p>
      </w:tc>
    </w:tr>
  </w:tbl>
  <w:p w:rsidR="005A2696" w:rsidRPr="004C48BA" w:rsidRDefault="005A2696" w:rsidP="003C3771">
    <w:pPr>
      <w:pStyle w:val="Footer"/>
      <w:rPr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20" w:rsidRDefault="00E91F20" w:rsidP="00A05D1C">
      <w:r>
        <w:separator/>
      </w:r>
    </w:p>
  </w:footnote>
  <w:footnote w:type="continuationSeparator" w:id="0">
    <w:p w:rsidR="00E91F20" w:rsidRDefault="00E91F20" w:rsidP="00A05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07" w:rsidRDefault="00461A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01"/>
      <w:gridCol w:w="4502"/>
    </w:tblGrid>
    <w:tr w:rsidR="005A2696">
      <w:trPr>
        <w:trHeight w:val="1134"/>
      </w:trPr>
      <w:tc>
        <w:tcPr>
          <w:tcW w:w="4605" w:type="dxa"/>
        </w:tcPr>
        <w:p w:rsidR="005A2696" w:rsidRPr="00574C1F" w:rsidRDefault="005A2696" w:rsidP="00574C1F"/>
      </w:tc>
      <w:tc>
        <w:tcPr>
          <w:tcW w:w="4606" w:type="dxa"/>
        </w:tcPr>
        <w:p w:rsidR="005A2696" w:rsidRDefault="005A2696">
          <w:pPr>
            <w:pStyle w:val="Header"/>
          </w:pPr>
        </w:p>
      </w:tc>
    </w:tr>
  </w:tbl>
  <w:p w:rsidR="005A2696" w:rsidRPr="001756CF" w:rsidRDefault="005A2696">
    <w:pPr>
      <w:pStyle w:val="Header"/>
      <w:rPr>
        <w:rFonts w:cs="Helvetica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07" w:rsidRDefault="00461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3AD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066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BE5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6E4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FE6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B63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F2F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6A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C61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78C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064567"/>
    <w:multiLevelType w:val="multilevel"/>
    <w:tmpl w:val="442CDDF0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39F813B0"/>
    <w:multiLevelType w:val="multilevel"/>
    <w:tmpl w:val="4062808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C9821B5"/>
    <w:multiLevelType w:val="multilevel"/>
    <w:tmpl w:val="E3F48CF4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33054A0"/>
    <w:multiLevelType w:val="multilevel"/>
    <w:tmpl w:val="7E7237E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28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30152"/>
    <w:rsid w:val="00000382"/>
    <w:rsid w:val="00003FC2"/>
    <w:rsid w:val="00005EEF"/>
    <w:rsid w:val="000075E3"/>
    <w:rsid w:val="00010B50"/>
    <w:rsid w:val="00014DC5"/>
    <w:rsid w:val="00015693"/>
    <w:rsid w:val="00015FE5"/>
    <w:rsid w:val="00021C94"/>
    <w:rsid w:val="00023A03"/>
    <w:rsid w:val="00024C0E"/>
    <w:rsid w:val="0002691C"/>
    <w:rsid w:val="000359A3"/>
    <w:rsid w:val="000365E8"/>
    <w:rsid w:val="000377ED"/>
    <w:rsid w:val="000379BB"/>
    <w:rsid w:val="000425F2"/>
    <w:rsid w:val="000441E1"/>
    <w:rsid w:val="00044436"/>
    <w:rsid w:val="00044E75"/>
    <w:rsid w:val="00047FA2"/>
    <w:rsid w:val="0005134F"/>
    <w:rsid w:val="000547AC"/>
    <w:rsid w:val="000556A8"/>
    <w:rsid w:val="0006213A"/>
    <w:rsid w:val="00064706"/>
    <w:rsid w:val="00065D57"/>
    <w:rsid w:val="00066331"/>
    <w:rsid w:val="00066774"/>
    <w:rsid w:val="00074DD0"/>
    <w:rsid w:val="00075380"/>
    <w:rsid w:val="00076A8F"/>
    <w:rsid w:val="000805B6"/>
    <w:rsid w:val="00082F76"/>
    <w:rsid w:val="00084CD6"/>
    <w:rsid w:val="000A0CC9"/>
    <w:rsid w:val="000A1090"/>
    <w:rsid w:val="000A117E"/>
    <w:rsid w:val="000A39BA"/>
    <w:rsid w:val="000A5790"/>
    <w:rsid w:val="000B15FD"/>
    <w:rsid w:val="000B5EBD"/>
    <w:rsid w:val="000B7DC7"/>
    <w:rsid w:val="000C3282"/>
    <w:rsid w:val="000C47D4"/>
    <w:rsid w:val="000D12F2"/>
    <w:rsid w:val="000D3560"/>
    <w:rsid w:val="000D5770"/>
    <w:rsid w:val="000D6BAC"/>
    <w:rsid w:val="000D763B"/>
    <w:rsid w:val="000E1C7C"/>
    <w:rsid w:val="000E55A1"/>
    <w:rsid w:val="000E72BE"/>
    <w:rsid w:val="000F050C"/>
    <w:rsid w:val="000F053D"/>
    <w:rsid w:val="000F3F2E"/>
    <w:rsid w:val="000F5AC4"/>
    <w:rsid w:val="001031F9"/>
    <w:rsid w:val="001034E9"/>
    <w:rsid w:val="00107DE2"/>
    <w:rsid w:val="00112683"/>
    <w:rsid w:val="00124BFC"/>
    <w:rsid w:val="001256AE"/>
    <w:rsid w:val="00127717"/>
    <w:rsid w:val="00134874"/>
    <w:rsid w:val="00135F6E"/>
    <w:rsid w:val="00136B8B"/>
    <w:rsid w:val="001415D8"/>
    <w:rsid w:val="0014537F"/>
    <w:rsid w:val="0015434B"/>
    <w:rsid w:val="0016222F"/>
    <w:rsid w:val="0016730A"/>
    <w:rsid w:val="00170A68"/>
    <w:rsid w:val="001756CF"/>
    <w:rsid w:val="00180FD1"/>
    <w:rsid w:val="001813EE"/>
    <w:rsid w:val="00183F6E"/>
    <w:rsid w:val="00187AC5"/>
    <w:rsid w:val="0019291F"/>
    <w:rsid w:val="0019322C"/>
    <w:rsid w:val="00193811"/>
    <w:rsid w:val="00195D48"/>
    <w:rsid w:val="001A0720"/>
    <w:rsid w:val="001A51D5"/>
    <w:rsid w:val="001A5832"/>
    <w:rsid w:val="001A651E"/>
    <w:rsid w:val="001A6C5B"/>
    <w:rsid w:val="001B13BD"/>
    <w:rsid w:val="001B3705"/>
    <w:rsid w:val="001C51E1"/>
    <w:rsid w:val="001D5D6C"/>
    <w:rsid w:val="001E2D22"/>
    <w:rsid w:val="001E314A"/>
    <w:rsid w:val="001E75B4"/>
    <w:rsid w:val="001E7CBD"/>
    <w:rsid w:val="001F0AEC"/>
    <w:rsid w:val="001F1772"/>
    <w:rsid w:val="001F38D8"/>
    <w:rsid w:val="001F5383"/>
    <w:rsid w:val="001F65EA"/>
    <w:rsid w:val="0020272D"/>
    <w:rsid w:val="00206088"/>
    <w:rsid w:val="00206E81"/>
    <w:rsid w:val="00211B43"/>
    <w:rsid w:val="00217576"/>
    <w:rsid w:val="00220D51"/>
    <w:rsid w:val="00220E9A"/>
    <w:rsid w:val="00222F93"/>
    <w:rsid w:val="0022352F"/>
    <w:rsid w:val="002252C9"/>
    <w:rsid w:val="0022540F"/>
    <w:rsid w:val="00236951"/>
    <w:rsid w:val="00241967"/>
    <w:rsid w:val="002429AA"/>
    <w:rsid w:val="00246207"/>
    <w:rsid w:val="00246597"/>
    <w:rsid w:val="002478AB"/>
    <w:rsid w:val="00247C74"/>
    <w:rsid w:val="00250E57"/>
    <w:rsid w:val="002534CD"/>
    <w:rsid w:val="00256930"/>
    <w:rsid w:val="0026199B"/>
    <w:rsid w:val="00261EEF"/>
    <w:rsid w:val="00271C19"/>
    <w:rsid w:val="0028462A"/>
    <w:rsid w:val="0028719A"/>
    <w:rsid w:val="00287E63"/>
    <w:rsid w:val="00295236"/>
    <w:rsid w:val="0029589F"/>
    <w:rsid w:val="00296F17"/>
    <w:rsid w:val="002970EF"/>
    <w:rsid w:val="002979B1"/>
    <w:rsid w:val="002B2ADD"/>
    <w:rsid w:val="002B6CA7"/>
    <w:rsid w:val="002C78C6"/>
    <w:rsid w:val="002D040E"/>
    <w:rsid w:val="002D2D78"/>
    <w:rsid w:val="002D520D"/>
    <w:rsid w:val="002D7BC0"/>
    <w:rsid w:val="002F114B"/>
    <w:rsid w:val="002F516E"/>
    <w:rsid w:val="002F6232"/>
    <w:rsid w:val="002F67AC"/>
    <w:rsid w:val="002F730F"/>
    <w:rsid w:val="002F7FC7"/>
    <w:rsid w:val="00301340"/>
    <w:rsid w:val="00301A38"/>
    <w:rsid w:val="00301B07"/>
    <w:rsid w:val="003026B5"/>
    <w:rsid w:val="003037B8"/>
    <w:rsid w:val="00305D23"/>
    <w:rsid w:val="00307CAE"/>
    <w:rsid w:val="00323EBF"/>
    <w:rsid w:val="003271D6"/>
    <w:rsid w:val="00331903"/>
    <w:rsid w:val="0033590C"/>
    <w:rsid w:val="00341EA0"/>
    <w:rsid w:val="00356A97"/>
    <w:rsid w:val="00360354"/>
    <w:rsid w:val="00364DE4"/>
    <w:rsid w:val="003725F1"/>
    <w:rsid w:val="00375903"/>
    <w:rsid w:val="00377219"/>
    <w:rsid w:val="00382F54"/>
    <w:rsid w:val="00383492"/>
    <w:rsid w:val="00383990"/>
    <w:rsid w:val="00386D0A"/>
    <w:rsid w:val="003877D6"/>
    <w:rsid w:val="00387BB9"/>
    <w:rsid w:val="00391BCA"/>
    <w:rsid w:val="003926B7"/>
    <w:rsid w:val="0039638C"/>
    <w:rsid w:val="00396AD9"/>
    <w:rsid w:val="003974B4"/>
    <w:rsid w:val="003A1388"/>
    <w:rsid w:val="003A6011"/>
    <w:rsid w:val="003A6427"/>
    <w:rsid w:val="003B08F5"/>
    <w:rsid w:val="003B0A5A"/>
    <w:rsid w:val="003B0F1E"/>
    <w:rsid w:val="003B1B7B"/>
    <w:rsid w:val="003B1FBD"/>
    <w:rsid w:val="003B38EB"/>
    <w:rsid w:val="003B4A13"/>
    <w:rsid w:val="003B6497"/>
    <w:rsid w:val="003C312F"/>
    <w:rsid w:val="003C3771"/>
    <w:rsid w:val="003C5113"/>
    <w:rsid w:val="003C591E"/>
    <w:rsid w:val="003C5AE9"/>
    <w:rsid w:val="003C6C21"/>
    <w:rsid w:val="003C760A"/>
    <w:rsid w:val="003C76EA"/>
    <w:rsid w:val="003D4041"/>
    <w:rsid w:val="003D6752"/>
    <w:rsid w:val="003E6D20"/>
    <w:rsid w:val="003F414C"/>
    <w:rsid w:val="00403CBC"/>
    <w:rsid w:val="00410D8B"/>
    <w:rsid w:val="00414E87"/>
    <w:rsid w:val="00415895"/>
    <w:rsid w:val="004162AF"/>
    <w:rsid w:val="00420CB6"/>
    <w:rsid w:val="00424B8A"/>
    <w:rsid w:val="00433D99"/>
    <w:rsid w:val="00440F53"/>
    <w:rsid w:val="00446007"/>
    <w:rsid w:val="0045358B"/>
    <w:rsid w:val="00455A5F"/>
    <w:rsid w:val="00457960"/>
    <w:rsid w:val="0046104B"/>
    <w:rsid w:val="00461A07"/>
    <w:rsid w:val="004627A4"/>
    <w:rsid w:val="004650BA"/>
    <w:rsid w:val="00466DE2"/>
    <w:rsid w:val="00467272"/>
    <w:rsid w:val="004672C4"/>
    <w:rsid w:val="00467C3D"/>
    <w:rsid w:val="00470C48"/>
    <w:rsid w:val="00471468"/>
    <w:rsid w:val="00475E4D"/>
    <w:rsid w:val="0048562B"/>
    <w:rsid w:val="004902D4"/>
    <w:rsid w:val="00491C23"/>
    <w:rsid w:val="00491C42"/>
    <w:rsid w:val="004A0649"/>
    <w:rsid w:val="004A0857"/>
    <w:rsid w:val="004A396E"/>
    <w:rsid w:val="004A544E"/>
    <w:rsid w:val="004A5BFB"/>
    <w:rsid w:val="004A675A"/>
    <w:rsid w:val="004B01F3"/>
    <w:rsid w:val="004B0F0A"/>
    <w:rsid w:val="004B2E40"/>
    <w:rsid w:val="004B3C0F"/>
    <w:rsid w:val="004B6543"/>
    <w:rsid w:val="004B7801"/>
    <w:rsid w:val="004C04D5"/>
    <w:rsid w:val="004C384B"/>
    <w:rsid w:val="004C48BA"/>
    <w:rsid w:val="004C67CA"/>
    <w:rsid w:val="004D2EC1"/>
    <w:rsid w:val="004D4975"/>
    <w:rsid w:val="004E2482"/>
    <w:rsid w:val="004E45A3"/>
    <w:rsid w:val="004E6DA3"/>
    <w:rsid w:val="004F1E07"/>
    <w:rsid w:val="004F3744"/>
    <w:rsid w:val="004F3C48"/>
    <w:rsid w:val="004F659F"/>
    <w:rsid w:val="005070A0"/>
    <w:rsid w:val="00510217"/>
    <w:rsid w:val="0051109B"/>
    <w:rsid w:val="00512DEC"/>
    <w:rsid w:val="005140BD"/>
    <w:rsid w:val="00514C39"/>
    <w:rsid w:val="00515074"/>
    <w:rsid w:val="00515E2B"/>
    <w:rsid w:val="00520DD9"/>
    <w:rsid w:val="00523409"/>
    <w:rsid w:val="005234C9"/>
    <w:rsid w:val="00525985"/>
    <w:rsid w:val="00530AF7"/>
    <w:rsid w:val="0053209E"/>
    <w:rsid w:val="00536DDD"/>
    <w:rsid w:val="0054559C"/>
    <w:rsid w:val="00547D83"/>
    <w:rsid w:val="00547F15"/>
    <w:rsid w:val="00550DF6"/>
    <w:rsid w:val="00550FE5"/>
    <w:rsid w:val="00554377"/>
    <w:rsid w:val="00556473"/>
    <w:rsid w:val="0056025E"/>
    <w:rsid w:val="005700F2"/>
    <w:rsid w:val="00571360"/>
    <w:rsid w:val="00574C1F"/>
    <w:rsid w:val="00575A6D"/>
    <w:rsid w:val="00581B62"/>
    <w:rsid w:val="00585A34"/>
    <w:rsid w:val="005978AD"/>
    <w:rsid w:val="005A2696"/>
    <w:rsid w:val="005A2CB5"/>
    <w:rsid w:val="005A2FD2"/>
    <w:rsid w:val="005A56A5"/>
    <w:rsid w:val="005A5C85"/>
    <w:rsid w:val="005A754B"/>
    <w:rsid w:val="005B2E5E"/>
    <w:rsid w:val="005B4ADC"/>
    <w:rsid w:val="005B64C6"/>
    <w:rsid w:val="005B7844"/>
    <w:rsid w:val="005C10D4"/>
    <w:rsid w:val="005C20BE"/>
    <w:rsid w:val="005C78FA"/>
    <w:rsid w:val="005D381F"/>
    <w:rsid w:val="005D3B24"/>
    <w:rsid w:val="005D7D54"/>
    <w:rsid w:val="005E5F04"/>
    <w:rsid w:val="005E65C0"/>
    <w:rsid w:val="005F5BCF"/>
    <w:rsid w:val="00606254"/>
    <w:rsid w:val="00607CE3"/>
    <w:rsid w:val="0061059D"/>
    <w:rsid w:val="00620C65"/>
    <w:rsid w:val="00622A84"/>
    <w:rsid w:val="0063134B"/>
    <w:rsid w:val="00636076"/>
    <w:rsid w:val="006401B7"/>
    <w:rsid w:val="0065317F"/>
    <w:rsid w:val="0065516D"/>
    <w:rsid w:val="006600A4"/>
    <w:rsid w:val="0066083E"/>
    <w:rsid w:val="00660841"/>
    <w:rsid w:val="00664F9F"/>
    <w:rsid w:val="00666766"/>
    <w:rsid w:val="00671DD5"/>
    <w:rsid w:val="0067222C"/>
    <w:rsid w:val="00673FBF"/>
    <w:rsid w:val="00683E4A"/>
    <w:rsid w:val="00685786"/>
    <w:rsid w:val="00693E67"/>
    <w:rsid w:val="006A034E"/>
    <w:rsid w:val="006A11A1"/>
    <w:rsid w:val="006A6AE1"/>
    <w:rsid w:val="006B0FB4"/>
    <w:rsid w:val="006B29A1"/>
    <w:rsid w:val="006B4FD5"/>
    <w:rsid w:val="006B5675"/>
    <w:rsid w:val="006C1406"/>
    <w:rsid w:val="006C59A0"/>
    <w:rsid w:val="006D4CC2"/>
    <w:rsid w:val="006D75BF"/>
    <w:rsid w:val="006E3730"/>
    <w:rsid w:val="006E4146"/>
    <w:rsid w:val="006F337E"/>
    <w:rsid w:val="006F4390"/>
    <w:rsid w:val="00701783"/>
    <w:rsid w:val="00702210"/>
    <w:rsid w:val="00703F29"/>
    <w:rsid w:val="00706126"/>
    <w:rsid w:val="00711E2A"/>
    <w:rsid w:val="0071285C"/>
    <w:rsid w:val="00714B7D"/>
    <w:rsid w:val="0072030D"/>
    <w:rsid w:val="00720D45"/>
    <w:rsid w:val="0072153B"/>
    <w:rsid w:val="00732D37"/>
    <w:rsid w:val="007340DF"/>
    <w:rsid w:val="007355B2"/>
    <w:rsid w:val="00737BBA"/>
    <w:rsid w:val="00740698"/>
    <w:rsid w:val="00740A9E"/>
    <w:rsid w:val="007443B1"/>
    <w:rsid w:val="007517F2"/>
    <w:rsid w:val="00752057"/>
    <w:rsid w:val="00756BD3"/>
    <w:rsid w:val="00762255"/>
    <w:rsid w:val="0076270C"/>
    <w:rsid w:val="00763028"/>
    <w:rsid w:val="00765A2A"/>
    <w:rsid w:val="00766790"/>
    <w:rsid w:val="007758C5"/>
    <w:rsid w:val="00775D7F"/>
    <w:rsid w:val="00786F17"/>
    <w:rsid w:val="00791BDD"/>
    <w:rsid w:val="007A4EC7"/>
    <w:rsid w:val="007A6B2C"/>
    <w:rsid w:val="007B0172"/>
    <w:rsid w:val="007B2E0C"/>
    <w:rsid w:val="007B4591"/>
    <w:rsid w:val="007B604E"/>
    <w:rsid w:val="007B6760"/>
    <w:rsid w:val="007C0604"/>
    <w:rsid w:val="007C1CDA"/>
    <w:rsid w:val="007D28AD"/>
    <w:rsid w:val="007D3808"/>
    <w:rsid w:val="007D3B2F"/>
    <w:rsid w:val="007D4E83"/>
    <w:rsid w:val="007E08E7"/>
    <w:rsid w:val="007E2604"/>
    <w:rsid w:val="007E3401"/>
    <w:rsid w:val="007E360E"/>
    <w:rsid w:val="007F4421"/>
    <w:rsid w:val="007F53CD"/>
    <w:rsid w:val="007F5BA4"/>
    <w:rsid w:val="007F6E1C"/>
    <w:rsid w:val="008033C8"/>
    <w:rsid w:val="00804FAC"/>
    <w:rsid w:val="00806658"/>
    <w:rsid w:val="00807C49"/>
    <w:rsid w:val="0082283A"/>
    <w:rsid w:val="00824912"/>
    <w:rsid w:val="0082597E"/>
    <w:rsid w:val="008273E4"/>
    <w:rsid w:val="00842BB1"/>
    <w:rsid w:val="00844C99"/>
    <w:rsid w:val="0084521B"/>
    <w:rsid w:val="00847A00"/>
    <w:rsid w:val="00852F3D"/>
    <w:rsid w:val="0085401A"/>
    <w:rsid w:val="008552FB"/>
    <w:rsid w:val="00856240"/>
    <w:rsid w:val="008623E8"/>
    <w:rsid w:val="008648F3"/>
    <w:rsid w:val="00865298"/>
    <w:rsid w:val="0086764E"/>
    <w:rsid w:val="008701B9"/>
    <w:rsid w:val="0087078C"/>
    <w:rsid w:val="00875303"/>
    <w:rsid w:val="0087621E"/>
    <w:rsid w:val="008804E9"/>
    <w:rsid w:val="00880C0A"/>
    <w:rsid w:val="00883849"/>
    <w:rsid w:val="0088739D"/>
    <w:rsid w:val="00887578"/>
    <w:rsid w:val="00892184"/>
    <w:rsid w:val="008A06A8"/>
    <w:rsid w:val="008A2E7E"/>
    <w:rsid w:val="008A5F27"/>
    <w:rsid w:val="008B0643"/>
    <w:rsid w:val="008B3FD7"/>
    <w:rsid w:val="008B44A1"/>
    <w:rsid w:val="008C2EB3"/>
    <w:rsid w:val="008C64B8"/>
    <w:rsid w:val="008C6B06"/>
    <w:rsid w:val="008D0B69"/>
    <w:rsid w:val="008D5A17"/>
    <w:rsid w:val="008D5F3F"/>
    <w:rsid w:val="008D6E4E"/>
    <w:rsid w:val="008E1006"/>
    <w:rsid w:val="008E1F4D"/>
    <w:rsid w:val="008E5029"/>
    <w:rsid w:val="008E5A81"/>
    <w:rsid w:val="008F4B84"/>
    <w:rsid w:val="008F52BD"/>
    <w:rsid w:val="008F68AE"/>
    <w:rsid w:val="009005FB"/>
    <w:rsid w:val="0090105B"/>
    <w:rsid w:val="009014BA"/>
    <w:rsid w:val="00912E72"/>
    <w:rsid w:val="009140E3"/>
    <w:rsid w:val="00914F7C"/>
    <w:rsid w:val="0092102B"/>
    <w:rsid w:val="009223FB"/>
    <w:rsid w:val="00922CAA"/>
    <w:rsid w:val="00923A2D"/>
    <w:rsid w:val="00924BE0"/>
    <w:rsid w:val="00930E1B"/>
    <w:rsid w:val="00932247"/>
    <w:rsid w:val="0093406D"/>
    <w:rsid w:val="00935E36"/>
    <w:rsid w:val="00936E36"/>
    <w:rsid w:val="009534CF"/>
    <w:rsid w:val="00954428"/>
    <w:rsid w:val="00962F28"/>
    <w:rsid w:val="00970AF1"/>
    <w:rsid w:val="009722EA"/>
    <w:rsid w:val="009800DB"/>
    <w:rsid w:val="0098031E"/>
    <w:rsid w:val="009857D7"/>
    <w:rsid w:val="009932E5"/>
    <w:rsid w:val="009A0A33"/>
    <w:rsid w:val="009A622D"/>
    <w:rsid w:val="009A6F77"/>
    <w:rsid w:val="009B3D83"/>
    <w:rsid w:val="009B5BCA"/>
    <w:rsid w:val="009B6865"/>
    <w:rsid w:val="009B7010"/>
    <w:rsid w:val="009B7A6A"/>
    <w:rsid w:val="009C2037"/>
    <w:rsid w:val="009C246B"/>
    <w:rsid w:val="009C25CD"/>
    <w:rsid w:val="009C28BB"/>
    <w:rsid w:val="009C46D3"/>
    <w:rsid w:val="009C542B"/>
    <w:rsid w:val="009D7415"/>
    <w:rsid w:val="009D7684"/>
    <w:rsid w:val="009D7E85"/>
    <w:rsid w:val="009E15C4"/>
    <w:rsid w:val="009E6829"/>
    <w:rsid w:val="009F0E6F"/>
    <w:rsid w:val="00A00A13"/>
    <w:rsid w:val="00A04F7B"/>
    <w:rsid w:val="00A05607"/>
    <w:rsid w:val="00A06245"/>
    <w:rsid w:val="00A1202C"/>
    <w:rsid w:val="00A143D7"/>
    <w:rsid w:val="00A14C90"/>
    <w:rsid w:val="00A170A5"/>
    <w:rsid w:val="00A22406"/>
    <w:rsid w:val="00A22DC8"/>
    <w:rsid w:val="00A2489F"/>
    <w:rsid w:val="00A24EBB"/>
    <w:rsid w:val="00A27078"/>
    <w:rsid w:val="00A307CA"/>
    <w:rsid w:val="00A31C26"/>
    <w:rsid w:val="00A32AA2"/>
    <w:rsid w:val="00A3581D"/>
    <w:rsid w:val="00A36D51"/>
    <w:rsid w:val="00A40846"/>
    <w:rsid w:val="00A4339F"/>
    <w:rsid w:val="00A455C0"/>
    <w:rsid w:val="00A51E7D"/>
    <w:rsid w:val="00A539DF"/>
    <w:rsid w:val="00A5410D"/>
    <w:rsid w:val="00A62AED"/>
    <w:rsid w:val="00A654C5"/>
    <w:rsid w:val="00A66396"/>
    <w:rsid w:val="00A66D00"/>
    <w:rsid w:val="00A72873"/>
    <w:rsid w:val="00A7730B"/>
    <w:rsid w:val="00A80D90"/>
    <w:rsid w:val="00A81F2A"/>
    <w:rsid w:val="00A84D7E"/>
    <w:rsid w:val="00A90DBA"/>
    <w:rsid w:val="00AA1A21"/>
    <w:rsid w:val="00AA5A33"/>
    <w:rsid w:val="00AA719B"/>
    <w:rsid w:val="00AA7309"/>
    <w:rsid w:val="00AB11E4"/>
    <w:rsid w:val="00AB1AFF"/>
    <w:rsid w:val="00AB25E8"/>
    <w:rsid w:val="00AB6587"/>
    <w:rsid w:val="00AB7A3B"/>
    <w:rsid w:val="00AC0FE6"/>
    <w:rsid w:val="00AC2DFE"/>
    <w:rsid w:val="00AD3D07"/>
    <w:rsid w:val="00AD6489"/>
    <w:rsid w:val="00AE10CA"/>
    <w:rsid w:val="00AE51D3"/>
    <w:rsid w:val="00AF08B7"/>
    <w:rsid w:val="00B0045E"/>
    <w:rsid w:val="00B02742"/>
    <w:rsid w:val="00B03644"/>
    <w:rsid w:val="00B04892"/>
    <w:rsid w:val="00B10784"/>
    <w:rsid w:val="00B12601"/>
    <w:rsid w:val="00B165E6"/>
    <w:rsid w:val="00B16FFF"/>
    <w:rsid w:val="00B22021"/>
    <w:rsid w:val="00B23203"/>
    <w:rsid w:val="00B25719"/>
    <w:rsid w:val="00B309E6"/>
    <w:rsid w:val="00B353BF"/>
    <w:rsid w:val="00B41B48"/>
    <w:rsid w:val="00B51F1D"/>
    <w:rsid w:val="00B62473"/>
    <w:rsid w:val="00B641DD"/>
    <w:rsid w:val="00B7463F"/>
    <w:rsid w:val="00B81148"/>
    <w:rsid w:val="00B83138"/>
    <w:rsid w:val="00B83889"/>
    <w:rsid w:val="00B8480E"/>
    <w:rsid w:val="00BA1CDD"/>
    <w:rsid w:val="00BB0179"/>
    <w:rsid w:val="00BB5CFC"/>
    <w:rsid w:val="00BB60D4"/>
    <w:rsid w:val="00BB732E"/>
    <w:rsid w:val="00BC2944"/>
    <w:rsid w:val="00BC7A98"/>
    <w:rsid w:val="00BD3AB9"/>
    <w:rsid w:val="00BD5C85"/>
    <w:rsid w:val="00BD5E3E"/>
    <w:rsid w:val="00BE7D63"/>
    <w:rsid w:val="00BF151F"/>
    <w:rsid w:val="00C007FA"/>
    <w:rsid w:val="00C02E2F"/>
    <w:rsid w:val="00C0709B"/>
    <w:rsid w:val="00C140A2"/>
    <w:rsid w:val="00C14767"/>
    <w:rsid w:val="00C14F08"/>
    <w:rsid w:val="00C153A5"/>
    <w:rsid w:val="00C16770"/>
    <w:rsid w:val="00C1702D"/>
    <w:rsid w:val="00C23CEF"/>
    <w:rsid w:val="00C26680"/>
    <w:rsid w:val="00C26948"/>
    <w:rsid w:val="00C310F5"/>
    <w:rsid w:val="00C31E5C"/>
    <w:rsid w:val="00C326DC"/>
    <w:rsid w:val="00C330DB"/>
    <w:rsid w:val="00C34EF7"/>
    <w:rsid w:val="00C366FF"/>
    <w:rsid w:val="00C4426B"/>
    <w:rsid w:val="00C472CF"/>
    <w:rsid w:val="00C5545A"/>
    <w:rsid w:val="00C55484"/>
    <w:rsid w:val="00C55FBD"/>
    <w:rsid w:val="00C56A3E"/>
    <w:rsid w:val="00C6295B"/>
    <w:rsid w:val="00C63C2E"/>
    <w:rsid w:val="00C6423C"/>
    <w:rsid w:val="00C65BDF"/>
    <w:rsid w:val="00C665C1"/>
    <w:rsid w:val="00C71AB8"/>
    <w:rsid w:val="00C773D4"/>
    <w:rsid w:val="00C81851"/>
    <w:rsid w:val="00C8567C"/>
    <w:rsid w:val="00C857AC"/>
    <w:rsid w:val="00C86311"/>
    <w:rsid w:val="00C86ACB"/>
    <w:rsid w:val="00C86EDD"/>
    <w:rsid w:val="00C87361"/>
    <w:rsid w:val="00C9029E"/>
    <w:rsid w:val="00C97C5F"/>
    <w:rsid w:val="00CA0A88"/>
    <w:rsid w:val="00CA2CFA"/>
    <w:rsid w:val="00CA4049"/>
    <w:rsid w:val="00CA501E"/>
    <w:rsid w:val="00CB20F1"/>
    <w:rsid w:val="00CB2C26"/>
    <w:rsid w:val="00CC015D"/>
    <w:rsid w:val="00CC2859"/>
    <w:rsid w:val="00CD01B0"/>
    <w:rsid w:val="00CD4007"/>
    <w:rsid w:val="00CD77AA"/>
    <w:rsid w:val="00CD7F0D"/>
    <w:rsid w:val="00CE0ECC"/>
    <w:rsid w:val="00CE1784"/>
    <w:rsid w:val="00CE7930"/>
    <w:rsid w:val="00CF06E0"/>
    <w:rsid w:val="00CF2B76"/>
    <w:rsid w:val="00CF2BC0"/>
    <w:rsid w:val="00CF3329"/>
    <w:rsid w:val="00CF72C6"/>
    <w:rsid w:val="00D02EAA"/>
    <w:rsid w:val="00D04972"/>
    <w:rsid w:val="00D120C9"/>
    <w:rsid w:val="00D139CB"/>
    <w:rsid w:val="00D15374"/>
    <w:rsid w:val="00D1761C"/>
    <w:rsid w:val="00D265E5"/>
    <w:rsid w:val="00D2750B"/>
    <w:rsid w:val="00D31FC8"/>
    <w:rsid w:val="00D32B93"/>
    <w:rsid w:val="00D33CAC"/>
    <w:rsid w:val="00D351DE"/>
    <w:rsid w:val="00D40FD9"/>
    <w:rsid w:val="00D457A3"/>
    <w:rsid w:val="00D51BF6"/>
    <w:rsid w:val="00D52165"/>
    <w:rsid w:val="00D536CC"/>
    <w:rsid w:val="00D54B11"/>
    <w:rsid w:val="00D630D0"/>
    <w:rsid w:val="00D63E1F"/>
    <w:rsid w:val="00D64F21"/>
    <w:rsid w:val="00D66C39"/>
    <w:rsid w:val="00D73257"/>
    <w:rsid w:val="00D73B3F"/>
    <w:rsid w:val="00D748CE"/>
    <w:rsid w:val="00D7685B"/>
    <w:rsid w:val="00D8243E"/>
    <w:rsid w:val="00D85162"/>
    <w:rsid w:val="00D87C29"/>
    <w:rsid w:val="00D94732"/>
    <w:rsid w:val="00D95D0E"/>
    <w:rsid w:val="00DA26D5"/>
    <w:rsid w:val="00DA2906"/>
    <w:rsid w:val="00DA2C4C"/>
    <w:rsid w:val="00DA315D"/>
    <w:rsid w:val="00DA4CC1"/>
    <w:rsid w:val="00DA68AA"/>
    <w:rsid w:val="00DA702B"/>
    <w:rsid w:val="00DB3B41"/>
    <w:rsid w:val="00DB68EE"/>
    <w:rsid w:val="00DB7DE9"/>
    <w:rsid w:val="00DC459C"/>
    <w:rsid w:val="00DD02AA"/>
    <w:rsid w:val="00DD7F78"/>
    <w:rsid w:val="00DE29BF"/>
    <w:rsid w:val="00DE5665"/>
    <w:rsid w:val="00DE5A5E"/>
    <w:rsid w:val="00DF3AA1"/>
    <w:rsid w:val="00DF5090"/>
    <w:rsid w:val="00DF54D9"/>
    <w:rsid w:val="00DF6A2D"/>
    <w:rsid w:val="00E016C6"/>
    <w:rsid w:val="00E018C0"/>
    <w:rsid w:val="00E05283"/>
    <w:rsid w:val="00E059B1"/>
    <w:rsid w:val="00E06F48"/>
    <w:rsid w:val="00E07962"/>
    <w:rsid w:val="00E11014"/>
    <w:rsid w:val="00E11C75"/>
    <w:rsid w:val="00E11E84"/>
    <w:rsid w:val="00E14B25"/>
    <w:rsid w:val="00E23779"/>
    <w:rsid w:val="00E30152"/>
    <w:rsid w:val="00E338D0"/>
    <w:rsid w:val="00E34219"/>
    <w:rsid w:val="00E40417"/>
    <w:rsid w:val="00E40E8F"/>
    <w:rsid w:val="00E42912"/>
    <w:rsid w:val="00E47759"/>
    <w:rsid w:val="00E5171A"/>
    <w:rsid w:val="00E51CE7"/>
    <w:rsid w:val="00E52921"/>
    <w:rsid w:val="00E56FF6"/>
    <w:rsid w:val="00E57C25"/>
    <w:rsid w:val="00E65A2C"/>
    <w:rsid w:val="00E716CF"/>
    <w:rsid w:val="00E71E81"/>
    <w:rsid w:val="00E7518B"/>
    <w:rsid w:val="00E76E88"/>
    <w:rsid w:val="00E91F20"/>
    <w:rsid w:val="00E92A6F"/>
    <w:rsid w:val="00E9669D"/>
    <w:rsid w:val="00EA0C51"/>
    <w:rsid w:val="00EA30F8"/>
    <w:rsid w:val="00EA3B63"/>
    <w:rsid w:val="00EA40BC"/>
    <w:rsid w:val="00EA69D0"/>
    <w:rsid w:val="00EA6B5E"/>
    <w:rsid w:val="00EB2050"/>
    <w:rsid w:val="00EB28BD"/>
    <w:rsid w:val="00EB3447"/>
    <w:rsid w:val="00EB5424"/>
    <w:rsid w:val="00EB6D5F"/>
    <w:rsid w:val="00EC413B"/>
    <w:rsid w:val="00EC5AAF"/>
    <w:rsid w:val="00ED2794"/>
    <w:rsid w:val="00ED3742"/>
    <w:rsid w:val="00ED5A69"/>
    <w:rsid w:val="00ED6295"/>
    <w:rsid w:val="00ED7B46"/>
    <w:rsid w:val="00EE19B7"/>
    <w:rsid w:val="00EE4A09"/>
    <w:rsid w:val="00EE58B2"/>
    <w:rsid w:val="00EE5903"/>
    <w:rsid w:val="00EE5D19"/>
    <w:rsid w:val="00EF09BE"/>
    <w:rsid w:val="00EF75D0"/>
    <w:rsid w:val="00F0067A"/>
    <w:rsid w:val="00F05034"/>
    <w:rsid w:val="00F11823"/>
    <w:rsid w:val="00F151E1"/>
    <w:rsid w:val="00F165FF"/>
    <w:rsid w:val="00F166D1"/>
    <w:rsid w:val="00F249A8"/>
    <w:rsid w:val="00F322AC"/>
    <w:rsid w:val="00F436AF"/>
    <w:rsid w:val="00F46940"/>
    <w:rsid w:val="00F46AC3"/>
    <w:rsid w:val="00F472E9"/>
    <w:rsid w:val="00F63B5B"/>
    <w:rsid w:val="00F66E75"/>
    <w:rsid w:val="00F70125"/>
    <w:rsid w:val="00F70436"/>
    <w:rsid w:val="00F71A9F"/>
    <w:rsid w:val="00F7671A"/>
    <w:rsid w:val="00F76A47"/>
    <w:rsid w:val="00F818AE"/>
    <w:rsid w:val="00F84CB8"/>
    <w:rsid w:val="00F85743"/>
    <w:rsid w:val="00F90188"/>
    <w:rsid w:val="00F951C6"/>
    <w:rsid w:val="00F97AE2"/>
    <w:rsid w:val="00FA016C"/>
    <w:rsid w:val="00FA095C"/>
    <w:rsid w:val="00FA0A2D"/>
    <w:rsid w:val="00FA6A65"/>
    <w:rsid w:val="00FB04D6"/>
    <w:rsid w:val="00FB0838"/>
    <w:rsid w:val="00FC3746"/>
    <w:rsid w:val="00FC3B30"/>
    <w:rsid w:val="00FC4787"/>
    <w:rsid w:val="00FC63CB"/>
    <w:rsid w:val="00FD2634"/>
    <w:rsid w:val="00FD6E6B"/>
    <w:rsid w:val="00FE09C4"/>
    <w:rsid w:val="00FE09DF"/>
    <w:rsid w:val="00FE500B"/>
    <w:rsid w:val="00FE6007"/>
    <w:rsid w:val="00FF0C71"/>
    <w:rsid w:val="00FF3003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7"/>
    <w:pPr>
      <w:ind w:left="284"/>
    </w:pPr>
    <w:rPr>
      <w:rFonts w:ascii="Arial" w:hAnsi="Arial" w:cs="Arial"/>
      <w:lang w:val="de-DE" w:eastAsia="de-CH"/>
    </w:rPr>
  </w:style>
  <w:style w:type="paragraph" w:styleId="Heading1">
    <w:name w:val="heading 1"/>
    <w:basedOn w:val="Normal"/>
    <w:next w:val="Normal"/>
    <w:qFormat/>
    <w:rsid w:val="00550DF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efaultParagraphFontCharChar"/>
    <w:qFormat/>
    <w:rsid w:val="008B0643"/>
    <w:pPr>
      <w:keepNext/>
      <w:numPr>
        <w:ilvl w:val="1"/>
        <w:numId w:val="11"/>
      </w:numPr>
      <w:spacing w:before="240" w:after="60"/>
      <w:ind w:left="284"/>
      <w:outlineLvl w:val="1"/>
    </w:pPr>
    <w:rPr>
      <w:b/>
      <w:bCs/>
      <w:i/>
      <w:iCs/>
      <w:sz w:val="28"/>
      <w:szCs w:val="28"/>
      <w:lang w:val="de-CH"/>
    </w:rPr>
  </w:style>
  <w:style w:type="paragraph" w:styleId="Heading3">
    <w:name w:val="heading 3"/>
    <w:basedOn w:val="Normal"/>
    <w:next w:val="Normal"/>
    <w:qFormat/>
    <w:rsid w:val="00550DF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0DF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0D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0DF6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50DF6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50DF6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50DF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0A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0A2D"/>
    <w:pPr>
      <w:tabs>
        <w:tab w:val="center" w:pos="4536"/>
        <w:tab w:val="right" w:pos="9072"/>
      </w:tabs>
    </w:pPr>
  </w:style>
  <w:style w:type="paragraph" w:customStyle="1" w:styleId="StyleArialBefore-04cm">
    <w:name w:val="Style Arial Before:  -0.4 cm"/>
    <w:basedOn w:val="Normal"/>
    <w:rsid w:val="00ED5A69"/>
    <w:pPr>
      <w:ind w:left="-227"/>
    </w:pPr>
  </w:style>
  <w:style w:type="paragraph" w:styleId="BalloonText">
    <w:name w:val="Balloon Text"/>
    <w:basedOn w:val="Normal"/>
    <w:semiHidden/>
    <w:rsid w:val="002952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0188"/>
  </w:style>
  <w:style w:type="table" w:styleId="TableGrid">
    <w:name w:val="Table Grid"/>
    <w:basedOn w:val="TableNormal"/>
    <w:rsid w:val="00550DF6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12"/>
    <w:basedOn w:val="Normal"/>
    <w:rsid w:val="005C20BE"/>
    <w:pPr>
      <w:spacing w:after="160" w:line="240" w:lineRule="exact"/>
    </w:pPr>
    <w:rPr>
      <w:rFonts w:ascii="Helvetica" w:hAnsi="Helvetica"/>
      <w:lang w:val="en-US"/>
    </w:rPr>
  </w:style>
  <w:style w:type="character" w:styleId="Hyperlink">
    <w:name w:val="Hyperlink"/>
    <w:basedOn w:val="DefaultParagraphFont"/>
    <w:rsid w:val="0019322C"/>
    <w:rPr>
      <w:color w:val="0000FF"/>
      <w:u w:val="single"/>
    </w:rPr>
  </w:style>
  <w:style w:type="character" w:customStyle="1" w:styleId="StyleStyleBoldNotBold">
    <w:name w:val="Style Style Bold + Not Bold"/>
    <w:basedOn w:val="DefaultParagraphFont"/>
    <w:rsid w:val="00D85162"/>
    <w:rPr>
      <w:rFonts w:ascii="Arial" w:hAnsi="Arial"/>
      <w:b/>
      <w:bCs/>
      <w:sz w:val="20"/>
      <w:lang w:val="de-CH"/>
    </w:rPr>
  </w:style>
  <w:style w:type="character" w:customStyle="1" w:styleId="StyleStyleStyleBoldNotBoldLatin12pt">
    <w:name w:val="Style Style Style Bold + Not Bold + (Latin) 12 pt"/>
    <w:basedOn w:val="StyleStyleBoldNotBold"/>
    <w:rsid w:val="00375903"/>
  </w:style>
  <w:style w:type="character" w:customStyle="1" w:styleId="StyleStyleStyleBoldNotBoldNotBold">
    <w:name w:val="Style Style Style Bold + Not Bold + Not Bold"/>
    <w:basedOn w:val="DefaultParagraphFont"/>
    <w:rsid w:val="008B0643"/>
    <w:rPr>
      <w:rFonts w:ascii="Arial" w:hAnsi="Arial" w:hint="default"/>
      <w:lang w:val="de-CH"/>
    </w:rPr>
  </w:style>
  <w:style w:type="numbering" w:styleId="111111">
    <w:name w:val="Outline List 2"/>
    <w:basedOn w:val="NoList"/>
    <w:rsid w:val="00550DF6"/>
    <w:pPr>
      <w:numPr>
        <w:numId w:val="12"/>
      </w:numPr>
    </w:pPr>
  </w:style>
  <w:style w:type="numbering" w:styleId="1ai">
    <w:name w:val="Outline List 1"/>
    <w:basedOn w:val="NoList"/>
    <w:rsid w:val="00550DF6"/>
    <w:pPr>
      <w:numPr>
        <w:numId w:val="13"/>
      </w:numPr>
    </w:pPr>
  </w:style>
  <w:style w:type="numbering" w:styleId="ArticleSection">
    <w:name w:val="Outline List 3"/>
    <w:basedOn w:val="NoList"/>
    <w:rsid w:val="00550DF6"/>
    <w:pPr>
      <w:numPr>
        <w:numId w:val="14"/>
      </w:numPr>
    </w:pPr>
  </w:style>
  <w:style w:type="paragraph" w:styleId="List">
    <w:name w:val="List"/>
    <w:basedOn w:val="Normal"/>
    <w:rsid w:val="00550DF6"/>
    <w:pPr>
      <w:ind w:left="568" w:hanging="284"/>
    </w:pPr>
  </w:style>
  <w:style w:type="paragraph" w:styleId="ListBullet">
    <w:name w:val="List Bullet"/>
    <w:basedOn w:val="Normal"/>
    <w:autoRedefine/>
    <w:rsid w:val="00550DF6"/>
    <w:pPr>
      <w:numPr>
        <w:numId w:val="1"/>
      </w:numPr>
      <w:ind w:left="641" w:hanging="357"/>
    </w:pPr>
  </w:style>
  <w:style w:type="paragraph" w:styleId="ListContinue">
    <w:name w:val="List Continue"/>
    <w:basedOn w:val="Normal"/>
    <w:rsid w:val="00550DF6"/>
    <w:pPr>
      <w:spacing w:after="120"/>
    </w:pPr>
  </w:style>
  <w:style w:type="paragraph" w:styleId="ListNumber">
    <w:name w:val="List Number"/>
    <w:basedOn w:val="Normal"/>
    <w:rsid w:val="00550DF6"/>
    <w:pPr>
      <w:numPr>
        <w:numId w:val="6"/>
      </w:numPr>
      <w:ind w:left="641" w:hanging="357"/>
    </w:pPr>
  </w:style>
  <w:style w:type="paragraph" w:styleId="MessageHeader">
    <w:name w:val="Message Header"/>
    <w:basedOn w:val="Normal"/>
    <w:rsid w:val="0055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sz w:val="24"/>
      <w:szCs w:val="24"/>
    </w:rPr>
  </w:style>
  <w:style w:type="table" w:styleId="Table3Deffects1">
    <w:name w:val="Table 3D effects 1"/>
    <w:basedOn w:val="TableNormal"/>
    <w:rsid w:val="00550DF6"/>
    <w:pPr>
      <w:ind w:left="284"/>
    </w:pPr>
    <w:tblPr>
      <w:tblInd w:w="284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50DF6"/>
    <w:pPr>
      <w:ind w:left="284"/>
    </w:pPr>
    <w:tblPr>
      <w:tblStyleRow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50DF6"/>
    <w:pPr>
      <w:ind w:left="284"/>
    </w:pPr>
    <w:tblPr>
      <w:tblStyleRowBandSize w:val="1"/>
      <w:tblStyleCol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50DF6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50DF6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50DF6"/>
    <w:pPr>
      <w:ind w:left="284"/>
    </w:pPr>
    <w:tblPr>
      <w:tblInd w:w="284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50DF6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50DF6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50DF6"/>
    <w:pPr>
      <w:ind w:left="284"/>
    </w:pPr>
    <w:rPr>
      <w:b/>
      <w:bCs/>
    </w:rPr>
    <w:tblPr>
      <w:tblStyleCol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50DF6"/>
    <w:pPr>
      <w:ind w:left="284"/>
    </w:pPr>
    <w:tblPr>
      <w:tblStyleCol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50DF6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50DF6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550DF6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50DF6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50DF6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50DF6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50DF6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50DF6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50DF6"/>
    <w:pPr>
      <w:ind w:left="284"/>
    </w:pPr>
    <w:tblPr>
      <w:tblStyleRowBandSize w:val="2"/>
      <w:tblInd w:w="284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50DF6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50DF6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50DF6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50DF6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50DF6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50DF6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50DF6"/>
    <w:pPr>
      <w:ind w:left="284"/>
    </w:pPr>
    <w:tblPr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50DF6"/>
    <w:pPr>
      <w:ind w:left="284"/>
    </w:pPr>
    <w:tblPr>
      <w:tblStyleRow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50DF6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50DF6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50DF6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50DF6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50DF6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66396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66396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66396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.vertretung@eda.admin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LetterF7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LetterF702.dot</Template>
  <TotalTime>15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LetterF702.dot XP</vt:lpstr>
    </vt:vector>
  </TitlesOfParts>
  <Company>Informatik Ausland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LetterF702.dot XP</dc:title>
  <dc:subject>XP/NT</dc:subject>
  <dc:creator>Bachmann Hans</dc:creator>
  <dc:description>LetterF702.dot clixEDA fähig</dc:description>
  <cp:lastModifiedBy>Bachmann Hans</cp:lastModifiedBy>
  <cp:revision>1</cp:revision>
  <cp:lastPrinted>2006-08-21T19:16:00Z</cp:lastPrinted>
  <dcterms:created xsi:type="dcterms:W3CDTF">2011-09-30T19:21:00Z</dcterms:created>
  <dcterms:modified xsi:type="dcterms:W3CDTF">2011-09-30T19:36:00Z</dcterms:modified>
</cp:coreProperties>
</file>